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B0C70" w:rsidRPr="001137C9" w14:paraId="0448D782" w14:textId="77777777" w:rsidTr="00535610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347DE" w14:textId="77777777" w:rsidR="00EB0C70" w:rsidRPr="00F60A0B" w:rsidRDefault="00EB0C70" w:rsidP="001137C9">
            <w:pPr>
              <w:rPr>
                <w:b/>
                <w:bCs/>
                <w:color w:val="73767D"/>
              </w:rPr>
            </w:pPr>
            <w:r w:rsidRPr="00F60A0B">
              <w:rPr>
                <w:b/>
              </w:rPr>
              <w:t xml:space="preserve">Název veřejné zakázky: </w:t>
            </w:r>
          </w:p>
        </w:tc>
      </w:tr>
      <w:tr w:rsidR="00EB0C70" w:rsidRPr="001137C9" w14:paraId="187F4275" w14:textId="77777777" w:rsidTr="00E624C1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80511E" w14:textId="77777777" w:rsidR="00EB0C70" w:rsidRPr="00E624C1" w:rsidRDefault="00EB0C70" w:rsidP="00E624C1">
            <w:pPr>
              <w:jc w:val="center"/>
              <w:rPr>
                <w:b/>
                <w:sz w:val="36"/>
                <w:szCs w:val="36"/>
              </w:rPr>
            </w:pPr>
          </w:p>
          <w:p w14:paraId="4AB4E342" w14:textId="43E5BA54" w:rsidR="00EB0C70" w:rsidRPr="00E624C1" w:rsidRDefault="003A3CD4" w:rsidP="00E624C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624C1">
              <w:rPr>
                <w:b/>
                <w:sz w:val="36"/>
                <w:szCs w:val="36"/>
              </w:rPr>
              <w:t>Nákup</w:t>
            </w:r>
            <w:r w:rsidR="00B274B9" w:rsidRPr="00E624C1">
              <w:rPr>
                <w:b/>
                <w:sz w:val="36"/>
                <w:szCs w:val="36"/>
              </w:rPr>
              <w:t xml:space="preserve"> tr</w:t>
            </w:r>
            <w:r w:rsidR="00F454B1">
              <w:rPr>
                <w:b/>
                <w:sz w:val="36"/>
                <w:szCs w:val="36"/>
              </w:rPr>
              <w:t>aktorové</w:t>
            </w:r>
            <w:r w:rsidR="00B274B9" w:rsidRPr="00E624C1">
              <w:rPr>
                <w:b/>
                <w:sz w:val="36"/>
                <w:szCs w:val="36"/>
              </w:rPr>
              <w:t xml:space="preserve"> sekačky</w:t>
            </w:r>
          </w:p>
        </w:tc>
      </w:tr>
    </w:tbl>
    <w:p w14:paraId="6525300F" w14:textId="77777777" w:rsidR="00EB0C70" w:rsidRPr="001137C9" w:rsidRDefault="00EB0C70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EB0C70" w:rsidRPr="001137C9" w14:paraId="5E709096" w14:textId="77777777" w:rsidTr="00535610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19A12" w14:textId="77777777" w:rsidR="00EB0C70" w:rsidRPr="00F60A0B" w:rsidRDefault="00EB0C70" w:rsidP="001137C9">
            <w:pPr>
              <w:rPr>
                <w:b/>
                <w:bCs/>
                <w:color w:val="73767D"/>
              </w:rPr>
            </w:pPr>
            <w:r w:rsidRPr="00F60A0B">
              <w:rPr>
                <w:b/>
              </w:rPr>
              <w:t>Identifikační údaje zadavatele</w:t>
            </w:r>
          </w:p>
        </w:tc>
      </w:tr>
      <w:tr w:rsidR="00EB0C70" w:rsidRPr="001137C9" w14:paraId="687E9CC4" w14:textId="77777777" w:rsidTr="00535610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7A17C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AE777" w14:textId="2B559972" w:rsidR="00EB0C70" w:rsidRPr="00C95088" w:rsidRDefault="00F454B1" w:rsidP="001137C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Obec Horní Bojanovice</w:t>
            </w:r>
          </w:p>
        </w:tc>
      </w:tr>
      <w:tr w:rsidR="00EB0C70" w:rsidRPr="001137C9" w14:paraId="14959541" w14:textId="77777777" w:rsidTr="00535610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0F18E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FB313" w14:textId="64A41DDE" w:rsidR="00EB0C70" w:rsidRPr="00C95088" w:rsidRDefault="00F454B1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Horní Bojanovice 96, 693 01</w:t>
            </w:r>
          </w:p>
        </w:tc>
      </w:tr>
      <w:tr w:rsidR="00EB0C70" w:rsidRPr="001137C9" w14:paraId="6FA3B990" w14:textId="77777777" w:rsidTr="00535610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B9EAD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IČ</w:t>
            </w:r>
            <w:r>
              <w:rPr>
                <w:bCs/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3384E" w14:textId="629B5CCD" w:rsidR="00EB0C70" w:rsidRPr="00C95088" w:rsidRDefault="00AD2223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00283169</w:t>
            </w:r>
          </w:p>
        </w:tc>
      </w:tr>
    </w:tbl>
    <w:p w14:paraId="7712B01C" w14:textId="77777777" w:rsidR="00EB0C70" w:rsidRPr="001137C9" w:rsidRDefault="00EB0C70"/>
    <w:tbl>
      <w:tblPr>
        <w:tblpPr w:leftFromText="141" w:rightFromText="141" w:vertAnchor="text" w:horzAnchor="margin" w:tblpY="6"/>
        <w:tblW w:w="912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443"/>
      </w:tblGrid>
      <w:tr w:rsidR="00EB0C70" w:rsidRPr="001137C9" w14:paraId="189900A8" w14:textId="77777777" w:rsidTr="00B71E33">
        <w:trPr>
          <w:trHeight w:val="227"/>
        </w:trPr>
        <w:tc>
          <w:tcPr>
            <w:tcW w:w="9129" w:type="dxa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B2A78" w14:textId="77777777" w:rsidR="00EB0C70" w:rsidRPr="00F60A0B" w:rsidRDefault="00EB0C70" w:rsidP="008A4E31">
            <w:pPr>
              <w:rPr>
                <w:b/>
                <w:color w:val="73767D"/>
              </w:rPr>
            </w:pPr>
            <w:r w:rsidRPr="00F60A0B">
              <w:rPr>
                <w:b/>
              </w:rPr>
              <w:t>Identifikační údaje dodavatele</w:t>
            </w:r>
          </w:p>
        </w:tc>
      </w:tr>
      <w:tr w:rsidR="00EB0C70" w:rsidRPr="001137C9" w14:paraId="05572B22" w14:textId="77777777" w:rsidTr="00B71E33">
        <w:trPr>
          <w:trHeight w:val="227"/>
        </w:trPr>
        <w:tc>
          <w:tcPr>
            <w:tcW w:w="3686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14:paraId="40BAF650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Obchodní firma/název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14:paraId="5F882743" w14:textId="77777777" w:rsidR="00EB0C70" w:rsidRPr="00C95088" w:rsidRDefault="002F3236" w:rsidP="001137C9">
            <w:pPr>
              <w:rPr>
                <w:b/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14:paraId="6DD75347" w14:textId="77777777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14:paraId="7C1E5924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Sídlo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14:paraId="334EB736" w14:textId="77777777" w:rsidR="00EB0C70" w:rsidRPr="00C95088" w:rsidRDefault="002F3236" w:rsidP="001137C9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14:paraId="54693D92" w14:textId="77777777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14:paraId="78A2C1A0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IČ</w:t>
            </w:r>
            <w:r>
              <w:rPr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14:paraId="16EB1AA1" w14:textId="77777777" w:rsidR="00EB0C70" w:rsidRPr="00C95088" w:rsidRDefault="002F3236" w:rsidP="001137C9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14:paraId="08167AB8" w14:textId="77777777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14:paraId="646BF4E3" w14:textId="77777777" w:rsidR="00EB0C70" w:rsidRPr="00F60A0B" w:rsidRDefault="00EB0C70" w:rsidP="001137C9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Právní forma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14:paraId="1C9E830E" w14:textId="77777777" w:rsidR="00EB0C70" w:rsidRPr="00C95088" w:rsidRDefault="002F3236" w:rsidP="001137C9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14:paraId="47327C11" w14:textId="77777777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14:paraId="616E9505" w14:textId="77777777"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Osoba oprávněná za uchazeče jednat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14:paraId="6A57D926" w14:textId="77777777" w:rsidR="00EB0C70" w:rsidRPr="00C95088" w:rsidRDefault="002F3236" w:rsidP="004A62B8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14:paraId="30C3B11D" w14:textId="77777777" w:rsidTr="00B71E33">
        <w:trPr>
          <w:trHeight w:val="227"/>
        </w:trPr>
        <w:tc>
          <w:tcPr>
            <w:tcW w:w="368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76CE7C47" w14:textId="77777777"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Kontaktní osoba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6A82A368" w14:textId="77777777" w:rsidR="00EB0C70" w:rsidRPr="00C95088" w:rsidRDefault="002F3236" w:rsidP="004A62B8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</w:tbl>
    <w:p w14:paraId="5E6E6154" w14:textId="77777777" w:rsidR="00EB0C70" w:rsidRPr="001137C9" w:rsidRDefault="00464AF3" w:rsidP="001137C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4B98AB68" w14:textId="77777777" w:rsidR="00464AF3" w:rsidRDefault="00464AF3" w:rsidP="001E576B">
      <w:pPr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14:paraId="67D8911A" w14:textId="77777777" w:rsidR="00EB0C70" w:rsidRDefault="00EB0C70" w:rsidP="001E576B">
      <w:pPr>
        <w:jc w:val="both"/>
        <w:rPr>
          <w:color w:val="FF0000"/>
          <w:sz w:val="22"/>
          <w:szCs w:val="22"/>
        </w:rPr>
      </w:pPr>
      <w:r w:rsidRPr="00C95088">
        <w:rPr>
          <w:sz w:val="22"/>
          <w:szCs w:val="22"/>
        </w:rPr>
        <w:t xml:space="preserve">Prohlašuji, že </w:t>
      </w:r>
      <w:r>
        <w:rPr>
          <w:sz w:val="22"/>
          <w:szCs w:val="22"/>
        </w:rPr>
        <w:t xml:space="preserve">výše uvedený </w:t>
      </w:r>
      <w:r w:rsidRPr="00C95088">
        <w:rPr>
          <w:sz w:val="22"/>
          <w:szCs w:val="22"/>
        </w:rPr>
        <w:t>dodavatel</w:t>
      </w:r>
      <w:r w:rsidRPr="00C95088">
        <w:rPr>
          <w:color w:val="0000FF"/>
          <w:sz w:val="22"/>
          <w:szCs w:val="22"/>
        </w:rPr>
        <w:t xml:space="preserve"> </w:t>
      </w:r>
      <w:r w:rsidRPr="00B75ED6">
        <w:rPr>
          <w:sz w:val="22"/>
          <w:szCs w:val="22"/>
        </w:rPr>
        <w:t xml:space="preserve">splňuje základní </w:t>
      </w:r>
      <w:r w:rsidR="00E22279">
        <w:rPr>
          <w:sz w:val="22"/>
          <w:szCs w:val="22"/>
        </w:rPr>
        <w:t xml:space="preserve">způsobilost </w:t>
      </w:r>
      <w:r w:rsidRPr="00B75ED6">
        <w:rPr>
          <w:sz w:val="22"/>
          <w:szCs w:val="22"/>
        </w:rPr>
        <w:t>stanoven</w:t>
      </w:r>
      <w:r w:rsidR="00E22279">
        <w:rPr>
          <w:sz w:val="22"/>
          <w:szCs w:val="22"/>
        </w:rPr>
        <w:t>ou</w:t>
      </w:r>
      <w:r w:rsidRPr="00B75ED6">
        <w:rPr>
          <w:sz w:val="22"/>
          <w:szCs w:val="22"/>
        </w:rPr>
        <w:t xml:space="preserve"> zadavatele</w:t>
      </w:r>
      <w:r>
        <w:rPr>
          <w:sz w:val="22"/>
          <w:szCs w:val="22"/>
        </w:rPr>
        <w:t>m</w:t>
      </w:r>
      <w:r w:rsidRPr="00B75ED6">
        <w:rPr>
          <w:sz w:val="22"/>
          <w:szCs w:val="22"/>
        </w:rPr>
        <w:t xml:space="preserve"> ve výzvě k podání nabídky na výše uvedenou veřejnou zakázku, neboť</w:t>
      </w:r>
      <w:r>
        <w:rPr>
          <w:color w:val="0000FF"/>
          <w:sz w:val="22"/>
          <w:szCs w:val="22"/>
        </w:rPr>
        <w:t xml:space="preserve"> </w:t>
      </w:r>
      <w:r w:rsidRPr="00C95088">
        <w:rPr>
          <w:color w:val="FF0000"/>
          <w:sz w:val="22"/>
          <w:szCs w:val="22"/>
        </w:rPr>
        <w:t xml:space="preserve"> </w:t>
      </w:r>
    </w:p>
    <w:p w14:paraId="7A439365" w14:textId="77777777" w:rsidR="00EB0C70" w:rsidRPr="00C95088" w:rsidRDefault="00EB0C70" w:rsidP="001E576B">
      <w:pPr>
        <w:jc w:val="both"/>
        <w:rPr>
          <w:sz w:val="22"/>
          <w:szCs w:val="22"/>
        </w:rPr>
      </w:pPr>
      <w:r w:rsidRPr="00C95088">
        <w:rPr>
          <w:color w:val="FF0000"/>
          <w:sz w:val="22"/>
          <w:szCs w:val="22"/>
        </w:rPr>
        <w:t xml:space="preserve">   </w:t>
      </w:r>
    </w:p>
    <w:p w14:paraId="0D7A7AB0" w14:textId="77777777" w:rsidR="00EB0C70" w:rsidRPr="00C95088" w:rsidRDefault="00EB0C70" w:rsidP="001137C9">
      <w:pPr>
        <w:rPr>
          <w:sz w:val="22"/>
          <w:szCs w:val="22"/>
        </w:rPr>
        <w:sectPr w:rsidR="00EB0C70" w:rsidRPr="00C95088" w:rsidSect="0052329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1701" w:left="1418" w:header="539" w:footer="567" w:gutter="0"/>
          <w:cols w:space="708"/>
          <w:titlePg/>
          <w:docGrid w:linePitch="360"/>
        </w:sectPr>
      </w:pPr>
    </w:p>
    <w:p w14:paraId="2EC1621E" w14:textId="77777777" w:rsidR="00E22279" w:rsidRPr="00415FA7" w:rsidRDefault="00E22279" w:rsidP="00E22279">
      <w:pPr>
        <w:numPr>
          <w:ilvl w:val="0"/>
          <w:numId w:val="2"/>
        </w:numPr>
        <w:tabs>
          <w:tab w:val="left" w:pos="1965"/>
        </w:tabs>
        <w:jc w:val="both"/>
        <w:rPr>
          <w:sz w:val="22"/>
          <w:szCs w:val="22"/>
        </w:rPr>
      </w:pPr>
      <w:r w:rsidRPr="00415FA7">
        <w:rPr>
          <w:sz w:val="22"/>
          <w:szCs w:val="22"/>
        </w:rPr>
        <w:t xml:space="preserve">nemá v evidenci daní zachycen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daňov</w:t>
      </w:r>
      <w:r>
        <w:rPr>
          <w:sz w:val="22"/>
          <w:szCs w:val="22"/>
        </w:rPr>
        <w:t>ý</w:t>
      </w:r>
      <w:r w:rsidRPr="00415FA7">
        <w:rPr>
          <w:sz w:val="22"/>
          <w:szCs w:val="22"/>
        </w:rPr>
        <w:t xml:space="preserve"> nedoplat</w:t>
      </w:r>
      <w:r>
        <w:rPr>
          <w:sz w:val="22"/>
          <w:szCs w:val="22"/>
        </w:rPr>
        <w:t>ek</w:t>
      </w:r>
      <w:r w:rsidRPr="00415FA7">
        <w:rPr>
          <w:sz w:val="22"/>
          <w:szCs w:val="22"/>
        </w:rPr>
        <w:t xml:space="preserve">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pojistném a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 xml:space="preserve">penále na veřejné zdravotní pojištění,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 pojistném a na penále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sociální zabezpečení a příspěvku na státní politiku zaměstnanosti</w:t>
      </w:r>
      <w:r>
        <w:rPr>
          <w:sz w:val="22"/>
          <w:szCs w:val="22"/>
        </w:rPr>
        <w:t>,</w:t>
      </w:r>
    </w:p>
    <w:p w14:paraId="4BDDEADF" w14:textId="77777777" w:rsidR="00E22279" w:rsidRDefault="00E22279" w:rsidP="00B71E33">
      <w:pPr>
        <w:ind w:left="714"/>
        <w:jc w:val="both"/>
        <w:rPr>
          <w:sz w:val="22"/>
          <w:szCs w:val="22"/>
        </w:rPr>
      </w:pPr>
    </w:p>
    <w:p w14:paraId="1B883BEA" w14:textId="77777777" w:rsidR="00EB0C70" w:rsidRDefault="006230F8" w:rsidP="00A4595A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 likvidaci, </w:t>
      </w:r>
      <w:r w:rsidR="00F87862">
        <w:rPr>
          <w:sz w:val="22"/>
          <w:szCs w:val="22"/>
        </w:rPr>
        <w:t>nebylo proti němu vydáno rozhodnutí o úpadku, nebyla vůči němu nařízena nucená správa podle právního předpisu.</w:t>
      </w:r>
      <w:r w:rsidR="00EB0C70">
        <w:rPr>
          <w:sz w:val="22"/>
          <w:szCs w:val="22"/>
        </w:rPr>
        <w:t xml:space="preserve">  </w:t>
      </w:r>
    </w:p>
    <w:p w14:paraId="546F3DBF" w14:textId="77777777" w:rsidR="00EB0C70" w:rsidRPr="00C95088" w:rsidRDefault="00EB0C70" w:rsidP="00A4595A">
      <w:pPr>
        <w:ind w:left="357"/>
        <w:jc w:val="both"/>
        <w:rPr>
          <w:sz w:val="22"/>
          <w:szCs w:val="22"/>
        </w:rPr>
      </w:pPr>
    </w:p>
    <w:p w14:paraId="4AA0BC00" w14:textId="77777777" w:rsidR="00464AF3" w:rsidRDefault="00464AF3" w:rsidP="001E576B">
      <w:pPr>
        <w:jc w:val="both"/>
        <w:rPr>
          <w:sz w:val="22"/>
          <w:szCs w:val="22"/>
        </w:rPr>
      </w:pPr>
    </w:p>
    <w:p w14:paraId="13593042" w14:textId="77777777" w:rsidR="00EB0C70" w:rsidRPr="00170C65" w:rsidRDefault="00EB0C70" w:rsidP="001E576B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 xml:space="preserve">splňuje profesní </w:t>
      </w:r>
      <w:r w:rsidR="001627F5">
        <w:rPr>
          <w:sz w:val="22"/>
          <w:szCs w:val="22"/>
        </w:rPr>
        <w:t>způsobilost</w:t>
      </w:r>
      <w:r w:rsidRPr="00170C65">
        <w:rPr>
          <w:sz w:val="22"/>
          <w:szCs w:val="22"/>
        </w:rPr>
        <w:t xml:space="preserve"> stanoven</w:t>
      </w:r>
      <w:r w:rsidR="001627F5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 výzvě k podání nabídky na výše uvedenou veřejnou zakázku, neboť  </w:t>
      </w:r>
    </w:p>
    <w:p w14:paraId="5F9D08CD" w14:textId="77777777" w:rsidR="00EB0C70" w:rsidRPr="00170C65" w:rsidRDefault="00EB0C70" w:rsidP="001E576B">
      <w:pPr>
        <w:jc w:val="both"/>
        <w:rPr>
          <w:sz w:val="22"/>
          <w:szCs w:val="22"/>
        </w:rPr>
      </w:pPr>
    </w:p>
    <w:p w14:paraId="26677C7D" w14:textId="56113EC1" w:rsidR="00EB0C70" w:rsidRPr="00170C65" w:rsidRDefault="00EB0C70" w:rsidP="00B435A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70C65">
        <w:rPr>
          <w:sz w:val="22"/>
          <w:szCs w:val="22"/>
        </w:rPr>
        <w:t>je zapsán v obchodním rejstříku, či jiné obdobné evidenci,</w:t>
      </w:r>
    </w:p>
    <w:p w14:paraId="6B1F7CFB" w14:textId="77777777" w:rsidR="00EB0C70" w:rsidRPr="00170C65" w:rsidRDefault="00EB0C70" w:rsidP="00B435A7">
      <w:pPr>
        <w:ind w:left="357"/>
        <w:jc w:val="both"/>
        <w:rPr>
          <w:sz w:val="22"/>
          <w:szCs w:val="22"/>
        </w:rPr>
      </w:pPr>
    </w:p>
    <w:p w14:paraId="320AA484" w14:textId="58D14E2B" w:rsidR="00B050FA" w:rsidRPr="00A52507" w:rsidRDefault="00EB0C70" w:rsidP="00415964">
      <w:pPr>
        <w:numPr>
          <w:ilvl w:val="0"/>
          <w:numId w:val="5"/>
        </w:numPr>
        <w:jc w:val="both"/>
        <w:rPr>
          <w:sz w:val="22"/>
          <w:szCs w:val="22"/>
        </w:rPr>
      </w:pPr>
      <w:r w:rsidRPr="00A52507">
        <w:rPr>
          <w:sz w:val="22"/>
          <w:szCs w:val="22"/>
        </w:rPr>
        <w:t>může předložit doklad o oprávnění k podnikání v rozsahu odpovídajícím předmětu veřejné zakázky</w:t>
      </w:r>
      <w:r w:rsidR="00B274B9">
        <w:rPr>
          <w:sz w:val="22"/>
          <w:szCs w:val="22"/>
        </w:rPr>
        <w:t>.</w:t>
      </w:r>
    </w:p>
    <w:p w14:paraId="5D563531" w14:textId="77777777" w:rsidR="001627F5" w:rsidRDefault="001627F5" w:rsidP="00B71E33">
      <w:pPr>
        <w:jc w:val="both"/>
        <w:rPr>
          <w:sz w:val="22"/>
          <w:szCs w:val="22"/>
        </w:rPr>
      </w:pPr>
    </w:p>
    <w:p w14:paraId="3F675EDC" w14:textId="77777777"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 xml:space="preserve">V </w:t>
      </w:r>
      <w:r w:rsidR="002F3236" w:rsidRPr="002F3236">
        <w:rPr>
          <w:b/>
          <w:color w:val="0000FF"/>
          <w:sz w:val="22"/>
          <w:szCs w:val="22"/>
          <w:highlight w:val="yellow"/>
        </w:rPr>
        <w:t>…………………</w:t>
      </w:r>
      <w:r w:rsidR="002F3236">
        <w:rPr>
          <w:b/>
          <w:color w:val="0000FF"/>
          <w:sz w:val="22"/>
          <w:szCs w:val="22"/>
        </w:rPr>
        <w:t xml:space="preserve"> </w:t>
      </w:r>
      <w:r w:rsidRPr="00C95088">
        <w:rPr>
          <w:sz w:val="22"/>
          <w:szCs w:val="22"/>
        </w:rPr>
        <w:t xml:space="preserve">dne </w:t>
      </w:r>
      <w:r w:rsidR="002F3236" w:rsidRPr="002F3236">
        <w:rPr>
          <w:b/>
          <w:color w:val="0000FF"/>
          <w:sz w:val="22"/>
          <w:szCs w:val="22"/>
          <w:highlight w:val="yellow"/>
        </w:rPr>
        <w:t>……………………</w:t>
      </w:r>
    </w:p>
    <w:p w14:paraId="7BAF03F9" w14:textId="77777777" w:rsidR="00EB0C70" w:rsidRDefault="00EB0C70" w:rsidP="001137C9">
      <w:pPr>
        <w:rPr>
          <w:sz w:val="22"/>
          <w:szCs w:val="22"/>
        </w:rPr>
      </w:pPr>
    </w:p>
    <w:p w14:paraId="2DA10AC7" w14:textId="029264BC" w:rsidR="00EB0C70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 xml:space="preserve">Jméno, příjmení jednající osoby (jednajících osob): </w:t>
      </w:r>
      <w:r w:rsidR="002F3236" w:rsidRPr="002F3236">
        <w:rPr>
          <w:b/>
          <w:color w:val="0000FF"/>
          <w:sz w:val="22"/>
          <w:szCs w:val="22"/>
          <w:highlight w:val="yellow"/>
        </w:rPr>
        <w:t>………………………………………….</w:t>
      </w:r>
    </w:p>
    <w:p w14:paraId="16272F44" w14:textId="280D7A1A" w:rsidR="00EB0C70" w:rsidRDefault="00EB0C70" w:rsidP="001137C9">
      <w:pPr>
        <w:rPr>
          <w:sz w:val="22"/>
          <w:szCs w:val="22"/>
        </w:rPr>
      </w:pPr>
    </w:p>
    <w:p w14:paraId="2811F437" w14:textId="53D2A15E" w:rsidR="00AD2223" w:rsidRDefault="00AD2223" w:rsidP="001137C9">
      <w:pPr>
        <w:rPr>
          <w:sz w:val="22"/>
          <w:szCs w:val="22"/>
        </w:rPr>
      </w:pPr>
    </w:p>
    <w:p w14:paraId="35E25F20" w14:textId="77777777" w:rsidR="00AD2223" w:rsidRPr="00C95088" w:rsidRDefault="00AD2223" w:rsidP="001137C9">
      <w:pPr>
        <w:rPr>
          <w:sz w:val="22"/>
          <w:szCs w:val="22"/>
        </w:rPr>
      </w:pPr>
    </w:p>
    <w:p w14:paraId="784CF54D" w14:textId="77777777"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>……………………………………………</w:t>
      </w:r>
    </w:p>
    <w:p w14:paraId="3B6B949E" w14:textId="77777777" w:rsidR="00EB0C70" w:rsidRDefault="00EB0C70" w:rsidP="00535610">
      <w:pPr>
        <w:ind w:firstLine="709"/>
        <w:rPr>
          <w:sz w:val="22"/>
          <w:szCs w:val="22"/>
        </w:rPr>
      </w:pPr>
      <w:r w:rsidRPr="00C95088">
        <w:rPr>
          <w:sz w:val="22"/>
          <w:szCs w:val="22"/>
        </w:rPr>
        <w:t>podpis (a případně razítko)</w:t>
      </w:r>
    </w:p>
    <w:sectPr w:rsidR="00EB0C70" w:rsidSect="00B71E33">
      <w:type w:val="continuous"/>
      <w:pgSz w:w="11906" w:h="16838" w:code="9"/>
      <w:pgMar w:top="1418" w:right="1418" w:bottom="1134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5C56" w14:textId="77777777" w:rsidR="00DB4EA2" w:rsidRDefault="00DB4EA2">
      <w:r>
        <w:separator/>
      </w:r>
    </w:p>
  </w:endnote>
  <w:endnote w:type="continuationSeparator" w:id="0">
    <w:p w14:paraId="3E403DDB" w14:textId="77777777" w:rsidR="00DB4EA2" w:rsidRDefault="00DB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56D6" w14:textId="77777777" w:rsidR="00EB0C70" w:rsidRDefault="00EB0C70" w:rsidP="00B75E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3A2F80" w14:textId="77777777" w:rsidR="00EB0C70" w:rsidRDefault="00EB0C7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E14D" w14:textId="77777777" w:rsidR="00EB0C70" w:rsidRDefault="00EB0C70" w:rsidP="00D461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4E29">
      <w:rPr>
        <w:rStyle w:val="slostrnky"/>
        <w:noProof/>
      </w:rPr>
      <w:t>2</w:t>
    </w:r>
    <w:r>
      <w:rPr>
        <w:rStyle w:val="slostrnky"/>
      </w:rPr>
      <w:fldChar w:fldCharType="end"/>
    </w:r>
  </w:p>
  <w:p w14:paraId="73941461" w14:textId="37D9874F" w:rsidR="00EB0C70" w:rsidRPr="00D03CD0" w:rsidRDefault="00594DA0" w:rsidP="00B75ED6">
    <w:pPr>
      <w:pStyle w:val="Zpat"/>
      <w:widowControl w:val="0"/>
      <w:ind w:right="360"/>
    </w:pPr>
    <w:r>
      <w:t xml:space="preserve">Pozn. </w:t>
    </w:r>
    <w:r w:rsidRPr="00594DA0">
      <w:rPr>
        <w:bCs/>
        <w:sz w:val="22"/>
        <w:szCs w:val="22"/>
      </w:rPr>
      <w:t>místa určená k doplnění jsou vyznačena žlutě</w:t>
    </w:r>
    <w:r>
      <w:rPr>
        <w:bCs/>
        <w:sz w:val="22"/>
        <w:szCs w:val="22"/>
      </w:rPr>
      <w:t>!!!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2119" w14:textId="77777777" w:rsidR="00EB0C70" w:rsidRDefault="00EB0C70" w:rsidP="004734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4E29">
      <w:rPr>
        <w:rStyle w:val="slostrnky"/>
        <w:noProof/>
      </w:rPr>
      <w:t>1</w:t>
    </w:r>
    <w:r>
      <w:rPr>
        <w:rStyle w:val="slostrnky"/>
      </w:rPr>
      <w:fldChar w:fldCharType="end"/>
    </w:r>
  </w:p>
  <w:p w14:paraId="39E8B3D8" w14:textId="5FA10ED4" w:rsidR="00EB0C70" w:rsidRPr="00C07E51" w:rsidRDefault="00EB0C70" w:rsidP="00594DA0">
    <w:pPr>
      <w:pStyle w:val="Zpat"/>
      <w:widowControl w:val="0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6975" w14:textId="77777777" w:rsidR="00DB4EA2" w:rsidRDefault="00DB4EA2">
      <w:r>
        <w:separator/>
      </w:r>
    </w:p>
  </w:footnote>
  <w:footnote w:type="continuationSeparator" w:id="0">
    <w:p w14:paraId="568CE65C" w14:textId="77777777" w:rsidR="00DB4EA2" w:rsidRDefault="00DB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8B59" w14:textId="77777777" w:rsidR="00EB0C70" w:rsidRPr="00916F56" w:rsidRDefault="00EB0C7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4B85" w14:textId="77777777" w:rsidR="00EB0C70" w:rsidRPr="00E624C1" w:rsidRDefault="00EB0C70" w:rsidP="00F43A80">
    <w:pPr>
      <w:pStyle w:val="Zhlav"/>
      <w:jc w:val="center"/>
      <w:rPr>
        <w:b/>
        <w:sz w:val="40"/>
        <w:szCs w:val="40"/>
        <w:u w:val="single"/>
      </w:rPr>
    </w:pPr>
    <w:r w:rsidRPr="00E624C1">
      <w:rPr>
        <w:b/>
        <w:sz w:val="40"/>
        <w:szCs w:val="40"/>
        <w:u w:val="single"/>
      </w:rPr>
      <w:t>Čestné prohlášení dodavatele o splnění kvalifika</w:t>
    </w:r>
    <w:r w:rsidR="00E22279" w:rsidRPr="00E624C1">
      <w:rPr>
        <w:b/>
        <w:sz w:val="40"/>
        <w:szCs w:val="40"/>
        <w:u w:val="single"/>
      </w:rPr>
      <w:t>ce</w:t>
    </w:r>
    <w:r w:rsidRPr="00E624C1">
      <w:rPr>
        <w:b/>
        <w:sz w:val="40"/>
        <w:szCs w:val="40"/>
        <w:u w:val="single"/>
      </w:rPr>
      <w:t xml:space="preserve"> na veřejnou zakázku malého rozsahu na </w:t>
    </w:r>
    <w:r w:rsidR="00A52507" w:rsidRPr="00E624C1">
      <w:rPr>
        <w:b/>
        <w:sz w:val="40"/>
        <w:szCs w:val="40"/>
        <w:u w:val="single"/>
      </w:rPr>
      <w:t>dodávku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F2D"/>
    <w:multiLevelType w:val="hybridMultilevel"/>
    <w:tmpl w:val="887ED3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9E645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F474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750A08"/>
    <w:multiLevelType w:val="hybridMultilevel"/>
    <w:tmpl w:val="29425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B70A92"/>
    <w:multiLevelType w:val="hybridMultilevel"/>
    <w:tmpl w:val="88D0159C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0C4A5E"/>
    <w:multiLevelType w:val="hybridMultilevel"/>
    <w:tmpl w:val="200A82BA"/>
    <w:lvl w:ilvl="0" w:tplc="5BBCD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6D12B9"/>
    <w:multiLevelType w:val="multilevel"/>
    <w:tmpl w:val="294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3746A"/>
    <w:multiLevelType w:val="hybridMultilevel"/>
    <w:tmpl w:val="9BEC3DD6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5A372693"/>
    <w:multiLevelType w:val="hybridMultilevel"/>
    <w:tmpl w:val="13F042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FF5903"/>
    <w:multiLevelType w:val="hybridMultilevel"/>
    <w:tmpl w:val="4134E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7C09F0"/>
    <w:multiLevelType w:val="multilevel"/>
    <w:tmpl w:val="88D0159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EA42E0"/>
    <w:multiLevelType w:val="hybridMultilevel"/>
    <w:tmpl w:val="0860B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2468F7"/>
    <w:multiLevelType w:val="hybridMultilevel"/>
    <w:tmpl w:val="3AE85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294B"/>
    <w:rsid w:val="0001635F"/>
    <w:rsid w:val="000213A9"/>
    <w:rsid w:val="00022C33"/>
    <w:rsid w:val="000237C5"/>
    <w:rsid w:val="0002420C"/>
    <w:rsid w:val="00025BC4"/>
    <w:rsid w:val="00035AAA"/>
    <w:rsid w:val="00035C2F"/>
    <w:rsid w:val="000405BA"/>
    <w:rsid w:val="00040932"/>
    <w:rsid w:val="0004184A"/>
    <w:rsid w:val="000455E4"/>
    <w:rsid w:val="00047E99"/>
    <w:rsid w:val="0005312E"/>
    <w:rsid w:val="0005320A"/>
    <w:rsid w:val="00054C87"/>
    <w:rsid w:val="00055D5C"/>
    <w:rsid w:val="00057103"/>
    <w:rsid w:val="00060E1F"/>
    <w:rsid w:val="00062BFD"/>
    <w:rsid w:val="000634D5"/>
    <w:rsid w:val="000653F4"/>
    <w:rsid w:val="0007037B"/>
    <w:rsid w:val="00071456"/>
    <w:rsid w:val="0007385E"/>
    <w:rsid w:val="000807F6"/>
    <w:rsid w:val="000853E8"/>
    <w:rsid w:val="00086B5B"/>
    <w:rsid w:val="00090FFA"/>
    <w:rsid w:val="00091B46"/>
    <w:rsid w:val="00092E36"/>
    <w:rsid w:val="0009355C"/>
    <w:rsid w:val="00094088"/>
    <w:rsid w:val="00095910"/>
    <w:rsid w:val="000A01D0"/>
    <w:rsid w:val="000A46F9"/>
    <w:rsid w:val="000A5431"/>
    <w:rsid w:val="000B0844"/>
    <w:rsid w:val="000B1C48"/>
    <w:rsid w:val="000B1EE9"/>
    <w:rsid w:val="000B2EED"/>
    <w:rsid w:val="000B53C2"/>
    <w:rsid w:val="000C25D2"/>
    <w:rsid w:val="000C2B97"/>
    <w:rsid w:val="000C35B0"/>
    <w:rsid w:val="000D08D3"/>
    <w:rsid w:val="000D1D7C"/>
    <w:rsid w:val="000D20A0"/>
    <w:rsid w:val="000D2EB3"/>
    <w:rsid w:val="000D3228"/>
    <w:rsid w:val="000E0300"/>
    <w:rsid w:val="000E2BCB"/>
    <w:rsid w:val="000E373A"/>
    <w:rsid w:val="000E4E04"/>
    <w:rsid w:val="000E6655"/>
    <w:rsid w:val="000F13B9"/>
    <w:rsid w:val="000F189B"/>
    <w:rsid w:val="0010317C"/>
    <w:rsid w:val="00103B6E"/>
    <w:rsid w:val="00107F92"/>
    <w:rsid w:val="001113B7"/>
    <w:rsid w:val="00111440"/>
    <w:rsid w:val="00111F86"/>
    <w:rsid w:val="001132CC"/>
    <w:rsid w:val="001137C9"/>
    <w:rsid w:val="00115A95"/>
    <w:rsid w:val="00121C27"/>
    <w:rsid w:val="00127DD8"/>
    <w:rsid w:val="00130004"/>
    <w:rsid w:val="00131B5D"/>
    <w:rsid w:val="0013209E"/>
    <w:rsid w:val="00133E74"/>
    <w:rsid w:val="00134348"/>
    <w:rsid w:val="0013535A"/>
    <w:rsid w:val="00141909"/>
    <w:rsid w:val="001434D8"/>
    <w:rsid w:val="00144560"/>
    <w:rsid w:val="00145D74"/>
    <w:rsid w:val="00147606"/>
    <w:rsid w:val="00152D3C"/>
    <w:rsid w:val="00157372"/>
    <w:rsid w:val="001627F5"/>
    <w:rsid w:val="0016461A"/>
    <w:rsid w:val="001648E6"/>
    <w:rsid w:val="00167B2F"/>
    <w:rsid w:val="00170C65"/>
    <w:rsid w:val="00172B13"/>
    <w:rsid w:val="001750FD"/>
    <w:rsid w:val="001753DD"/>
    <w:rsid w:val="00180AA3"/>
    <w:rsid w:val="00184792"/>
    <w:rsid w:val="001847B1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0A73"/>
    <w:rsid w:val="001C4DE7"/>
    <w:rsid w:val="001C7E08"/>
    <w:rsid w:val="001D3BDE"/>
    <w:rsid w:val="001D4499"/>
    <w:rsid w:val="001E06A1"/>
    <w:rsid w:val="001E0A39"/>
    <w:rsid w:val="001E576B"/>
    <w:rsid w:val="001E63F7"/>
    <w:rsid w:val="001F1385"/>
    <w:rsid w:val="001F32C6"/>
    <w:rsid w:val="001F3A17"/>
    <w:rsid w:val="001F3F75"/>
    <w:rsid w:val="001F59EA"/>
    <w:rsid w:val="00201570"/>
    <w:rsid w:val="00202772"/>
    <w:rsid w:val="00204BF8"/>
    <w:rsid w:val="002064F3"/>
    <w:rsid w:val="00206B3F"/>
    <w:rsid w:val="002116DD"/>
    <w:rsid w:val="0021370B"/>
    <w:rsid w:val="00214027"/>
    <w:rsid w:val="00221493"/>
    <w:rsid w:val="00226BAB"/>
    <w:rsid w:val="00234DA9"/>
    <w:rsid w:val="00235C7E"/>
    <w:rsid w:val="002366A6"/>
    <w:rsid w:val="002409DA"/>
    <w:rsid w:val="00244678"/>
    <w:rsid w:val="0025147C"/>
    <w:rsid w:val="00252496"/>
    <w:rsid w:val="00253299"/>
    <w:rsid w:val="00262416"/>
    <w:rsid w:val="00263317"/>
    <w:rsid w:val="00265D41"/>
    <w:rsid w:val="00265F94"/>
    <w:rsid w:val="002674FA"/>
    <w:rsid w:val="00277E3A"/>
    <w:rsid w:val="00284360"/>
    <w:rsid w:val="00291608"/>
    <w:rsid w:val="00296467"/>
    <w:rsid w:val="00297629"/>
    <w:rsid w:val="002A652A"/>
    <w:rsid w:val="002B7157"/>
    <w:rsid w:val="002C2F46"/>
    <w:rsid w:val="002C3482"/>
    <w:rsid w:val="002C35DD"/>
    <w:rsid w:val="002C5290"/>
    <w:rsid w:val="002C5741"/>
    <w:rsid w:val="002C6174"/>
    <w:rsid w:val="002C7D22"/>
    <w:rsid w:val="002D025A"/>
    <w:rsid w:val="002D2E54"/>
    <w:rsid w:val="002D4A5E"/>
    <w:rsid w:val="002E05E1"/>
    <w:rsid w:val="002E2F96"/>
    <w:rsid w:val="002E3032"/>
    <w:rsid w:val="002E50F3"/>
    <w:rsid w:val="002E6957"/>
    <w:rsid w:val="002F0431"/>
    <w:rsid w:val="002F1363"/>
    <w:rsid w:val="002F3236"/>
    <w:rsid w:val="002F39FF"/>
    <w:rsid w:val="002F52FC"/>
    <w:rsid w:val="002F65DE"/>
    <w:rsid w:val="00300F5C"/>
    <w:rsid w:val="00305024"/>
    <w:rsid w:val="003100BE"/>
    <w:rsid w:val="00310A5B"/>
    <w:rsid w:val="00314BFF"/>
    <w:rsid w:val="00316B8F"/>
    <w:rsid w:val="0032559B"/>
    <w:rsid w:val="0032755E"/>
    <w:rsid w:val="003303E5"/>
    <w:rsid w:val="00331738"/>
    <w:rsid w:val="003340B3"/>
    <w:rsid w:val="00334304"/>
    <w:rsid w:val="00334CFD"/>
    <w:rsid w:val="0033799A"/>
    <w:rsid w:val="003404D1"/>
    <w:rsid w:val="00343EB2"/>
    <w:rsid w:val="003456FD"/>
    <w:rsid w:val="00351F35"/>
    <w:rsid w:val="003546C5"/>
    <w:rsid w:val="00363F7B"/>
    <w:rsid w:val="00365EEB"/>
    <w:rsid w:val="00371CD2"/>
    <w:rsid w:val="003816AD"/>
    <w:rsid w:val="003826C8"/>
    <w:rsid w:val="003846A1"/>
    <w:rsid w:val="00387DD8"/>
    <w:rsid w:val="003A149B"/>
    <w:rsid w:val="003A2ED4"/>
    <w:rsid w:val="003A3CD4"/>
    <w:rsid w:val="003A3E52"/>
    <w:rsid w:val="003A412F"/>
    <w:rsid w:val="003A581C"/>
    <w:rsid w:val="003B03BF"/>
    <w:rsid w:val="003B3785"/>
    <w:rsid w:val="003B4C69"/>
    <w:rsid w:val="003B626B"/>
    <w:rsid w:val="003C3484"/>
    <w:rsid w:val="003C36D1"/>
    <w:rsid w:val="003D5020"/>
    <w:rsid w:val="003D73B1"/>
    <w:rsid w:val="003E5C61"/>
    <w:rsid w:val="003F338C"/>
    <w:rsid w:val="003F488D"/>
    <w:rsid w:val="003F74A5"/>
    <w:rsid w:val="00400CCA"/>
    <w:rsid w:val="004103DC"/>
    <w:rsid w:val="00410CCA"/>
    <w:rsid w:val="00410DFF"/>
    <w:rsid w:val="00415FA7"/>
    <w:rsid w:val="00416B93"/>
    <w:rsid w:val="00417F29"/>
    <w:rsid w:val="0042085E"/>
    <w:rsid w:val="00430DE0"/>
    <w:rsid w:val="00431626"/>
    <w:rsid w:val="00433715"/>
    <w:rsid w:val="00441213"/>
    <w:rsid w:val="004454C6"/>
    <w:rsid w:val="00452624"/>
    <w:rsid w:val="00454DFB"/>
    <w:rsid w:val="00464AF3"/>
    <w:rsid w:val="00465F79"/>
    <w:rsid w:val="004700C9"/>
    <w:rsid w:val="00471F54"/>
    <w:rsid w:val="00473450"/>
    <w:rsid w:val="004745BE"/>
    <w:rsid w:val="00481F5B"/>
    <w:rsid w:val="00485014"/>
    <w:rsid w:val="00490059"/>
    <w:rsid w:val="00491193"/>
    <w:rsid w:val="00492840"/>
    <w:rsid w:val="00492E25"/>
    <w:rsid w:val="00494435"/>
    <w:rsid w:val="004A0CD3"/>
    <w:rsid w:val="004A1065"/>
    <w:rsid w:val="004A62B8"/>
    <w:rsid w:val="004B5E0E"/>
    <w:rsid w:val="004B6026"/>
    <w:rsid w:val="004B6EFF"/>
    <w:rsid w:val="004C3FC5"/>
    <w:rsid w:val="004C68E6"/>
    <w:rsid w:val="004C6FE6"/>
    <w:rsid w:val="004C7ABA"/>
    <w:rsid w:val="004D1528"/>
    <w:rsid w:val="004D15E5"/>
    <w:rsid w:val="004D5C70"/>
    <w:rsid w:val="004E0F2C"/>
    <w:rsid w:val="004E1472"/>
    <w:rsid w:val="004E5527"/>
    <w:rsid w:val="004F14F4"/>
    <w:rsid w:val="004F265A"/>
    <w:rsid w:val="00501AB8"/>
    <w:rsid w:val="00503E1B"/>
    <w:rsid w:val="00505109"/>
    <w:rsid w:val="005074F5"/>
    <w:rsid w:val="00511F15"/>
    <w:rsid w:val="00515396"/>
    <w:rsid w:val="00523290"/>
    <w:rsid w:val="00524391"/>
    <w:rsid w:val="00530405"/>
    <w:rsid w:val="00535610"/>
    <w:rsid w:val="0053598A"/>
    <w:rsid w:val="00536540"/>
    <w:rsid w:val="00543594"/>
    <w:rsid w:val="00555BC8"/>
    <w:rsid w:val="00556845"/>
    <w:rsid w:val="00556E54"/>
    <w:rsid w:val="005619EC"/>
    <w:rsid w:val="00563EE7"/>
    <w:rsid w:val="00564D2F"/>
    <w:rsid w:val="005749FE"/>
    <w:rsid w:val="00576CB8"/>
    <w:rsid w:val="0058172C"/>
    <w:rsid w:val="00585D21"/>
    <w:rsid w:val="005907C7"/>
    <w:rsid w:val="005943E0"/>
    <w:rsid w:val="00594DA0"/>
    <w:rsid w:val="005A0763"/>
    <w:rsid w:val="005A5FD6"/>
    <w:rsid w:val="005B11CC"/>
    <w:rsid w:val="005B5B4F"/>
    <w:rsid w:val="005B7155"/>
    <w:rsid w:val="005C1675"/>
    <w:rsid w:val="005C2846"/>
    <w:rsid w:val="005C4890"/>
    <w:rsid w:val="005C6F1B"/>
    <w:rsid w:val="005C7724"/>
    <w:rsid w:val="005D0284"/>
    <w:rsid w:val="005D5D99"/>
    <w:rsid w:val="005D6377"/>
    <w:rsid w:val="005E31F9"/>
    <w:rsid w:val="005E330A"/>
    <w:rsid w:val="005E3903"/>
    <w:rsid w:val="005E4191"/>
    <w:rsid w:val="005E697C"/>
    <w:rsid w:val="005E70FB"/>
    <w:rsid w:val="005F0F39"/>
    <w:rsid w:val="005F3CC0"/>
    <w:rsid w:val="005F5B3B"/>
    <w:rsid w:val="005F6B4E"/>
    <w:rsid w:val="005F717C"/>
    <w:rsid w:val="005F72E8"/>
    <w:rsid w:val="00611851"/>
    <w:rsid w:val="006173E2"/>
    <w:rsid w:val="00617E9F"/>
    <w:rsid w:val="00620CAC"/>
    <w:rsid w:val="006230F8"/>
    <w:rsid w:val="006231E2"/>
    <w:rsid w:val="00631926"/>
    <w:rsid w:val="00632FEA"/>
    <w:rsid w:val="00633855"/>
    <w:rsid w:val="00636B0A"/>
    <w:rsid w:val="006374CD"/>
    <w:rsid w:val="006413F8"/>
    <w:rsid w:val="00652059"/>
    <w:rsid w:val="00653557"/>
    <w:rsid w:val="00667077"/>
    <w:rsid w:val="00672B91"/>
    <w:rsid w:val="0068182C"/>
    <w:rsid w:val="00683561"/>
    <w:rsid w:val="00691413"/>
    <w:rsid w:val="006941B6"/>
    <w:rsid w:val="0069558A"/>
    <w:rsid w:val="00696662"/>
    <w:rsid w:val="006A0C12"/>
    <w:rsid w:val="006A0E54"/>
    <w:rsid w:val="006A0F90"/>
    <w:rsid w:val="006A2461"/>
    <w:rsid w:val="006A2A0A"/>
    <w:rsid w:val="006A5C02"/>
    <w:rsid w:val="006A6F30"/>
    <w:rsid w:val="006C1FD7"/>
    <w:rsid w:val="006C59AD"/>
    <w:rsid w:val="006D03BC"/>
    <w:rsid w:val="006D3536"/>
    <w:rsid w:val="006E01DF"/>
    <w:rsid w:val="006E7F41"/>
    <w:rsid w:val="006F5081"/>
    <w:rsid w:val="006F613A"/>
    <w:rsid w:val="006F7AF9"/>
    <w:rsid w:val="00700673"/>
    <w:rsid w:val="00705E7E"/>
    <w:rsid w:val="007061AA"/>
    <w:rsid w:val="00710C9D"/>
    <w:rsid w:val="00710FC6"/>
    <w:rsid w:val="0072539F"/>
    <w:rsid w:val="00732E45"/>
    <w:rsid w:val="007355C1"/>
    <w:rsid w:val="007414B3"/>
    <w:rsid w:val="007427E5"/>
    <w:rsid w:val="00743B79"/>
    <w:rsid w:val="00747AEA"/>
    <w:rsid w:val="007542A5"/>
    <w:rsid w:val="00755AD9"/>
    <w:rsid w:val="00760BE4"/>
    <w:rsid w:val="007640C7"/>
    <w:rsid w:val="00765E6F"/>
    <w:rsid w:val="00773A16"/>
    <w:rsid w:val="00784C7C"/>
    <w:rsid w:val="007950E3"/>
    <w:rsid w:val="00796A6C"/>
    <w:rsid w:val="007A3D7A"/>
    <w:rsid w:val="007A4467"/>
    <w:rsid w:val="007A6CFB"/>
    <w:rsid w:val="007B0769"/>
    <w:rsid w:val="007B07E2"/>
    <w:rsid w:val="007B4E29"/>
    <w:rsid w:val="007B59B0"/>
    <w:rsid w:val="007B6E9A"/>
    <w:rsid w:val="007B77E0"/>
    <w:rsid w:val="007B78F5"/>
    <w:rsid w:val="007C1E4D"/>
    <w:rsid w:val="007C471E"/>
    <w:rsid w:val="007C668A"/>
    <w:rsid w:val="007D000D"/>
    <w:rsid w:val="007D7A54"/>
    <w:rsid w:val="007D7F8C"/>
    <w:rsid w:val="007F22B6"/>
    <w:rsid w:val="007F4450"/>
    <w:rsid w:val="007F66EC"/>
    <w:rsid w:val="00800FD3"/>
    <w:rsid w:val="008011A3"/>
    <w:rsid w:val="00804CFE"/>
    <w:rsid w:val="008067E3"/>
    <w:rsid w:val="0080690A"/>
    <w:rsid w:val="008110E1"/>
    <w:rsid w:val="00820585"/>
    <w:rsid w:val="00824139"/>
    <w:rsid w:val="00825415"/>
    <w:rsid w:val="00825460"/>
    <w:rsid w:val="00827701"/>
    <w:rsid w:val="008307DA"/>
    <w:rsid w:val="00830FD7"/>
    <w:rsid w:val="008335EC"/>
    <w:rsid w:val="00842B15"/>
    <w:rsid w:val="00842B74"/>
    <w:rsid w:val="00843EA3"/>
    <w:rsid w:val="00852359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975B7"/>
    <w:rsid w:val="008A0E93"/>
    <w:rsid w:val="008A4E31"/>
    <w:rsid w:val="008B165E"/>
    <w:rsid w:val="008B434C"/>
    <w:rsid w:val="008B5238"/>
    <w:rsid w:val="008B5BD9"/>
    <w:rsid w:val="008B65D7"/>
    <w:rsid w:val="008B7FAB"/>
    <w:rsid w:val="008C07B7"/>
    <w:rsid w:val="008C1422"/>
    <w:rsid w:val="008C354E"/>
    <w:rsid w:val="008C6947"/>
    <w:rsid w:val="008D1005"/>
    <w:rsid w:val="008D2C7F"/>
    <w:rsid w:val="008D4A84"/>
    <w:rsid w:val="008D6AD6"/>
    <w:rsid w:val="008E38D6"/>
    <w:rsid w:val="008F775F"/>
    <w:rsid w:val="009017E2"/>
    <w:rsid w:val="009127B2"/>
    <w:rsid w:val="009158AE"/>
    <w:rsid w:val="00916F56"/>
    <w:rsid w:val="00920207"/>
    <w:rsid w:val="00923B26"/>
    <w:rsid w:val="00924273"/>
    <w:rsid w:val="00924C1A"/>
    <w:rsid w:val="00925F56"/>
    <w:rsid w:val="00927006"/>
    <w:rsid w:val="00933867"/>
    <w:rsid w:val="00934384"/>
    <w:rsid w:val="00943474"/>
    <w:rsid w:val="00946C27"/>
    <w:rsid w:val="00946DF9"/>
    <w:rsid w:val="009476F4"/>
    <w:rsid w:val="0095169C"/>
    <w:rsid w:val="00953DFF"/>
    <w:rsid w:val="009566A9"/>
    <w:rsid w:val="009610E9"/>
    <w:rsid w:val="00963A51"/>
    <w:rsid w:val="00965C33"/>
    <w:rsid w:val="00967A4F"/>
    <w:rsid w:val="0097066E"/>
    <w:rsid w:val="00970D26"/>
    <w:rsid w:val="009726E8"/>
    <w:rsid w:val="0097784B"/>
    <w:rsid w:val="00981142"/>
    <w:rsid w:val="009829F0"/>
    <w:rsid w:val="00983009"/>
    <w:rsid w:val="009850E6"/>
    <w:rsid w:val="009857C0"/>
    <w:rsid w:val="00986929"/>
    <w:rsid w:val="009941C6"/>
    <w:rsid w:val="009A02F3"/>
    <w:rsid w:val="009A53D7"/>
    <w:rsid w:val="009A63AE"/>
    <w:rsid w:val="009A7D07"/>
    <w:rsid w:val="009B4097"/>
    <w:rsid w:val="009C193D"/>
    <w:rsid w:val="009C4165"/>
    <w:rsid w:val="009C6457"/>
    <w:rsid w:val="009D2B7D"/>
    <w:rsid w:val="009D415B"/>
    <w:rsid w:val="009D4DD9"/>
    <w:rsid w:val="009E0329"/>
    <w:rsid w:val="009E1078"/>
    <w:rsid w:val="009E4A72"/>
    <w:rsid w:val="009F0972"/>
    <w:rsid w:val="009F2683"/>
    <w:rsid w:val="009F48F1"/>
    <w:rsid w:val="009F50E4"/>
    <w:rsid w:val="009F563A"/>
    <w:rsid w:val="009F7980"/>
    <w:rsid w:val="00A00EF0"/>
    <w:rsid w:val="00A0147A"/>
    <w:rsid w:val="00A043F2"/>
    <w:rsid w:val="00A0540E"/>
    <w:rsid w:val="00A1325F"/>
    <w:rsid w:val="00A1484A"/>
    <w:rsid w:val="00A163E2"/>
    <w:rsid w:val="00A16852"/>
    <w:rsid w:val="00A23DE4"/>
    <w:rsid w:val="00A256C9"/>
    <w:rsid w:val="00A27DD7"/>
    <w:rsid w:val="00A30D27"/>
    <w:rsid w:val="00A31CFA"/>
    <w:rsid w:val="00A358F8"/>
    <w:rsid w:val="00A37CC2"/>
    <w:rsid w:val="00A37ECD"/>
    <w:rsid w:val="00A40C26"/>
    <w:rsid w:val="00A427D3"/>
    <w:rsid w:val="00A4595A"/>
    <w:rsid w:val="00A463F8"/>
    <w:rsid w:val="00A47CC9"/>
    <w:rsid w:val="00A522BB"/>
    <w:rsid w:val="00A52507"/>
    <w:rsid w:val="00A530D7"/>
    <w:rsid w:val="00A54F0E"/>
    <w:rsid w:val="00A61230"/>
    <w:rsid w:val="00A6150A"/>
    <w:rsid w:val="00A63B97"/>
    <w:rsid w:val="00A64040"/>
    <w:rsid w:val="00A65024"/>
    <w:rsid w:val="00A6682C"/>
    <w:rsid w:val="00A66BED"/>
    <w:rsid w:val="00A74F5F"/>
    <w:rsid w:val="00A757D2"/>
    <w:rsid w:val="00A820F2"/>
    <w:rsid w:val="00A9101D"/>
    <w:rsid w:val="00A92FC6"/>
    <w:rsid w:val="00AA2D87"/>
    <w:rsid w:val="00AA339E"/>
    <w:rsid w:val="00AA4BBF"/>
    <w:rsid w:val="00AA7620"/>
    <w:rsid w:val="00AB1D4C"/>
    <w:rsid w:val="00AB3E4E"/>
    <w:rsid w:val="00AB5CBA"/>
    <w:rsid w:val="00AB6CDC"/>
    <w:rsid w:val="00AC035D"/>
    <w:rsid w:val="00AC461C"/>
    <w:rsid w:val="00AC4CED"/>
    <w:rsid w:val="00AC5AF1"/>
    <w:rsid w:val="00AC64FB"/>
    <w:rsid w:val="00AC670B"/>
    <w:rsid w:val="00AC7108"/>
    <w:rsid w:val="00AD2223"/>
    <w:rsid w:val="00AD313D"/>
    <w:rsid w:val="00AD4330"/>
    <w:rsid w:val="00AD583D"/>
    <w:rsid w:val="00AD6927"/>
    <w:rsid w:val="00AE03D3"/>
    <w:rsid w:val="00AE2374"/>
    <w:rsid w:val="00AE6C0C"/>
    <w:rsid w:val="00AE7EA0"/>
    <w:rsid w:val="00AF0187"/>
    <w:rsid w:val="00AF2EE6"/>
    <w:rsid w:val="00B00B87"/>
    <w:rsid w:val="00B04D4D"/>
    <w:rsid w:val="00B050FA"/>
    <w:rsid w:val="00B12C00"/>
    <w:rsid w:val="00B2661D"/>
    <w:rsid w:val="00B274B9"/>
    <w:rsid w:val="00B3106F"/>
    <w:rsid w:val="00B32372"/>
    <w:rsid w:val="00B37D84"/>
    <w:rsid w:val="00B4044F"/>
    <w:rsid w:val="00B435A7"/>
    <w:rsid w:val="00B45442"/>
    <w:rsid w:val="00B51A81"/>
    <w:rsid w:val="00B51D9E"/>
    <w:rsid w:val="00B55194"/>
    <w:rsid w:val="00B5603A"/>
    <w:rsid w:val="00B60F26"/>
    <w:rsid w:val="00B610AE"/>
    <w:rsid w:val="00B6645A"/>
    <w:rsid w:val="00B70789"/>
    <w:rsid w:val="00B71E33"/>
    <w:rsid w:val="00B75ED6"/>
    <w:rsid w:val="00B765AA"/>
    <w:rsid w:val="00B80FA9"/>
    <w:rsid w:val="00B86F1C"/>
    <w:rsid w:val="00B91D8E"/>
    <w:rsid w:val="00B91E35"/>
    <w:rsid w:val="00B9440E"/>
    <w:rsid w:val="00B95A63"/>
    <w:rsid w:val="00BA0CB3"/>
    <w:rsid w:val="00BA0FAA"/>
    <w:rsid w:val="00BA238E"/>
    <w:rsid w:val="00BA75DB"/>
    <w:rsid w:val="00BA75EB"/>
    <w:rsid w:val="00BA7F01"/>
    <w:rsid w:val="00BB140F"/>
    <w:rsid w:val="00BB521E"/>
    <w:rsid w:val="00BC0A93"/>
    <w:rsid w:val="00BC3489"/>
    <w:rsid w:val="00BC514E"/>
    <w:rsid w:val="00BC5A05"/>
    <w:rsid w:val="00BC5A6D"/>
    <w:rsid w:val="00BD0AB5"/>
    <w:rsid w:val="00BD3FF6"/>
    <w:rsid w:val="00BD6B8E"/>
    <w:rsid w:val="00BE1EA2"/>
    <w:rsid w:val="00BE3EEF"/>
    <w:rsid w:val="00BE70A9"/>
    <w:rsid w:val="00BF4271"/>
    <w:rsid w:val="00C0167B"/>
    <w:rsid w:val="00C02006"/>
    <w:rsid w:val="00C06178"/>
    <w:rsid w:val="00C06E4A"/>
    <w:rsid w:val="00C07E51"/>
    <w:rsid w:val="00C103B8"/>
    <w:rsid w:val="00C16A23"/>
    <w:rsid w:val="00C17CCE"/>
    <w:rsid w:val="00C202C8"/>
    <w:rsid w:val="00C2490E"/>
    <w:rsid w:val="00C31699"/>
    <w:rsid w:val="00C34235"/>
    <w:rsid w:val="00C42BE3"/>
    <w:rsid w:val="00C44C3C"/>
    <w:rsid w:val="00C46080"/>
    <w:rsid w:val="00C51A92"/>
    <w:rsid w:val="00C52154"/>
    <w:rsid w:val="00C544BB"/>
    <w:rsid w:val="00C55CC1"/>
    <w:rsid w:val="00C623DD"/>
    <w:rsid w:val="00C65C4A"/>
    <w:rsid w:val="00C7432B"/>
    <w:rsid w:val="00C75893"/>
    <w:rsid w:val="00C7755E"/>
    <w:rsid w:val="00C85687"/>
    <w:rsid w:val="00C95088"/>
    <w:rsid w:val="00C967CA"/>
    <w:rsid w:val="00CA041B"/>
    <w:rsid w:val="00CA1D83"/>
    <w:rsid w:val="00CA3E92"/>
    <w:rsid w:val="00CA3F1D"/>
    <w:rsid w:val="00CA3F81"/>
    <w:rsid w:val="00CB4B7E"/>
    <w:rsid w:val="00CB4BB2"/>
    <w:rsid w:val="00CB7087"/>
    <w:rsid w:val="00CC2312"/>
    <w:rsid w:val="00CC3B54"/>
    <w:rsid w:val="00CC45CF"/>
    <w:rsid w:val="00CD2F06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BF0"/>
    <w:rsid w:val="00D30D07"/>
    <w:rsid w:val="00D46110"/>
    <w:rsid w:val="00D4636D"/>
    <w:rsid w:val="00D46A44"/>
    <w:rsid w:val="00D47CEA"/>
    <w:rsid w:val="00D50C7A"/>
    <w:rsid w:val="00D50D4E"/>
    <w:rsid w:val="00D521DE"/>
    <w:rsid w:val="00D522DD"/>
    <w:rsid w:val="00D526D2"/>
    <w:rsid w:val="00D53066"/>
    <w:rsid w:val="00D55E4E"/>
    <w:rsid w:val="00D56623"/>
    <w:rsid w:val="00D65659"/>
    <w:rsid w:val="00D65DC9"/>
    <w:rsid w:val="00D66A91"/>
    <w:rsid w:val="00D70C7D"/>
    <w:rsid w:val="00D71AFC"/>
    <w:rsid w:val="00D77938"/>
    <w:rsid w:val="00D80188"/>
    <w:rsid w:val="00D8160F"/>
    <w:rsid w:val="00D873FD"/>
    <w:rsid w:val="00D92CE5"/>
    <w:rsid w:val="00D92FEA"/>
    <w:rsid w:val="00DA247C"/>
    <w:rsid w:val="00DA4A72"/>
    <w:rsid w:val="00DA50CF"/>
    <w:rsid w:val="00DB2C54"/>
    <w:rsid w:val="00DB3DAB"/>
    <w:rsid w:val="00DB4B43"/>
    <w:rsid w:val="00DB4EA2"/>
    <w:rsid w:val="00DB6A42"/>
    <w:rsid w:val="00DC4367"/>
    <w:rsid w:val="00DD13F3"/>
    <w:rsid w:val="00DD2DAE"/>
    <w:rsid w:val="00DE0719"/>
    <w:rsid w:val="00DF0D96"/>
    <w:rsid w:val="00DF5A22"/>
    <w:rsid w:val="00DF6C29"/>
    <w:rsid w:val="00E00DC2"/>
    <w:rsid w:val="00E02CAB"/>
    <w:rsid w:val="00E03596"/>
    <w:rsid w:val="00E049E4"/>
    <w:rsid w:val="00E05CDC"/>
    <w:rsid w:val="00E05F46"/>
    <w:rsid w:val="00E07D2D"/>
    <w:rsid w:val="00E21E02"/>
    <w:rsid w:val="00E22279"/>
    <w:rsid w:val="00E22601"/>
    <w:rsid w:val="00E24643"/>
    <w:rsid w:val="00E27F6A"/>
    <w:rsid w:val="00E31264"/>
    <w:rsid w:val="00E33950"/>
    <w:rsid w:val="00E34B17"/>
    <w:rsid w:val="00E35628"/>
    <w:rsid w:val="00E376B3"/>
    <w:rsid w:val="00E40228"/>
    <w:rsid w:val="00E46D42"/>
    <w:rsid w:val="00E47971"/>
    <w:rsid w:val="00E51C37"/>
    <w:rsid w:val="00E5241C"/>
    <w:rsid w:val="00E542D0"/>
    <w:rsid w:val="00E60BAD"/>
    <w:rsid w:val="00E61A95"/>
    <w:rsid w:val="00E61AEE"/>
    <w:rsid w:val="00E624C1"/>
    <w:rsid w:val="00E62E02"/>
    <w:rsid w:val="00E658FF"/>
    <w:rsid w:val="00E67C3C"/>
    <w:rsid w:val="00E75EBF"/>
    <w:rsid w:val="00E80661"/>
    <w:rsid w:val="00E8405D"/>
    <w:rsid w:val="00E86A74"/>
    <w:rsid w:val="00E870A1"/>
    <w:rsid w:val="00E90AF9"/>
    <w:rsid w:val="00EA1C29"/>
    <w:rsid w:val="00EA2C08"/>
    <w:rsid w:val="00EA4A3C"/>
    <w:rsid w:val="00EA4DBE"/>
    <w:rsid w:val="00EB0C70"/>
    <w:rsid w:val="00EB42B0"/>
    <w:rsid w:val="00EB4DF8"/>
    <w:rsid w:val="00EC0388"/>
    <w:rsid w:val="00EC0E6B"/>
    <w:rsid w:val="00EC4F7C"/>
    <w:rsid w:val="00ED603E"/>
    <w:rsid w:val="00ED7F86"/>
    <w:rsid w:val="00EE470B"/>
    <w:rsid w:val="00EF1C64"/>
    <w:rsid w:val="00EF423A"/>
    <w:rsid w:val="00F00CCB"/>
    <w:rsid w:val="00F027FE"/>
    <w:rsid w:val="00F02D51"/>
    <w:rsid w:val="00F02F23"/>
    <w:rsid w:val="00F0531B"/>
    <w:rsid w:val="00F0677A"/>
    <w:rsid w:val="00F11D53"/>
    <w:rsid w:val="00F1248F"/>
    <w:rsid w:val="00F13AE9"/>
    <w:rsid w:val="00F14BB5"/>
    <w:rsid w:val="00F245AE"/>
    <w:rsid w:val="00F30700"/>
    <w:rsid w:val="00F31B36"/>
    <w:rsid w:val="00F34F1C"/>
    <w:rsid w:val="00F37143"/>
    <w:rsid w:val="00F3789B"/>
    <w:rsid w:val="00F42236"/>
    <w:rsid w:val="00F43A80"/>
    <w:rsid w:val="00F443D8"/>
    <w:rsid w:val="00F454B1"/>
    <w:rsid w:val="00F531DC"/>
    <w:rsid w:val="00F54B0C"/>
    <w:rsid w:val="00F55F58"/>
    <w:rsid w:val="00F56536"/>
    <w:rsid w:val="00F57804"/>
    <w:rsid w:val="00F605D0"/>
    <w:rsid w:val="00F60A0B"/>
    <w:rsid w:val="00F6212E"/>
    <w:rsid w:val="00F62D55"/>
    <w:rsid w:val="00F64865"/>
    <w:rsid w:val="00F64EDB"/>
    <w:rsid w:val="00F663A5"/>
    <w:rsid w:val="00F67CEB"/>
    <w:rsid w:val="00F7026F"/>
    <w:rsid w:val="00F72BB2"/>
    <w:rsid w:val="00F73570"/>
    <w:rsid w:val="00F74A6B"/>
    <w:rsid w:val="00F74B54"/>
    <w:rsid w:val="00F75FCA"/>
    <w:rsid w:val="00F761BD"/>
    <w:rsid w:val="00F82591"/>
    <w:rsid w:val="00F8277B"/>
    <w:rsid w:val="00F83442"/>
    <w:rsid w:val="00F873F7"/>
    <w:rsid w:val="00F87862"/>
    <w:rsid w:val="00F90D8A"/>
    <w:rsid w:val="00F9149D"/>
    <w:rsid w:val="00F91AB1"/>
    <w:rsid w:val="00F9365B"/>
    <w:rsid w:val="00F95940"/>
    <w:rsid w:val="00FA1B06"/>
    <w:rsid w:val="00FA4BEA"/>
    <w:rsid w:val="00FA75C9"/>
    <w:rsid w:val="00FB1247"/>
    <w:rsid w:val="00FC185D"/>
    <w:rsid w:val="00FC52BF"/>
    <w:rsid w:val="00FD354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C7433"/>
  <w15:docId w15:val="{9271EFE6-28FE-414B-B3B0-0B89146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691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Standardnpsmoodstavce"/>
    <w:uiPriority w:val="99"/>
    <w:semiHidden/>
    <w:locked/>
    <w:rsid w:val="00691413"/>
    <w:rPr>
      <w:rFonts w:ascii="Calibri" w:hAnsi="Calibri" w:cs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99"/>
    <w:rsid w:val="00804C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9443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94435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uiPriority w:val="99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691413"/>
    <w:rPr>
      <w:rFonts w:cs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443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691413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443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CommentSubjectChar">
    <w:name w:val="Comment Subject Char"/>
    <w:basedOn w:val="TextkomenteChar"/>
    <w:uiPriority w:val="99"/>
    <w:semiHidden/>
    <w:locked/>
    <w:rsid w:val="00691413"/>
    <w:rPr>
      <w:rFonts w:cs="Times New Roman"/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4435"/>
    <w:rPr>
      <w:rFonts w:cs="Times New Roman"/>
      <w:b/>
      <w:bCs/>
    </w:rPr>
  </w:style>
  <w:style w:type="paragraph" w:customStyle="1" w:styleId="Char">
    <w:name w:val="Char"/>
    <w:basedOn w:val="Normln"/>
    <w:uiPriority w:val="99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uiPriority w:val="99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uiPriority w:val="99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uiPriority w:val="99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uiPriority w:val="99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uiPriority w:val="99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uiPriority w:val="99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uiPriority w:val="99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99"/>
    <w:qFormat/>
    <w:rsid w:val="00111F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29</TotalTime>
  <Pages>1</Pages>
  <Words>180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Ladislav Kachyňa</cp:lastModifiedBy>
  <cp:revision>13</cp:revision>
  <cp:lastPrinted>2016-09-01T07:28:00Z</cp:lastPrinted>
  <dcterms:created xsi:type="dcterms:W3CDTF">2017-03-07T12:17:00Z</dcterms:created>
  <dcterms:modified xsi:type="dcterms:W3CDTF">2022-03-07T12:04:00Z</dcterms:modified>
</cp:coreProperties>
</file>